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88E" w:rsidRPr="00777C9F" w:rsidRDefault="0097688E" w:rsidP="001A5956">
      <w:pPr>
        <w:jc w:val="both"/>
        <w:rPr>
          <w:rFonts w:ascii="Arial" w:hAnsi="Arial" w:cs="Arial"/>
          <w:b/>
          <w:color w:val="000000"/>
          <w:sz w:val="28"/>
          <w:szCs w:val="28"/>
          <w:u w:val="single"/>
          <w:shd w:val="clear" w:color="auto" w:fill="FFFFFF"/>
        </w:rPr>
      </w:pPr>
      <w:r w:rsidRPr="00777C9F">
        <w:rPr>
          <w:rFonts w:ascii="Arial" w:hAnsi="Arial" w:cs="Arial"/>
          <w:b/>
          <w:color w:val="000000"/>
          <w:sz w:val="28"/>
          <w:szCs w:val="28"/>
          <w:u w:val="single"/>
          <w:shd w:val="clear" w:color="auto" w:fill="FFFFFF"/>
        </w:rPr>
        <w:t>A/1.    A kommunikáció alapfogalmai és szerepe az orvoslásban: a kommunikáció alapelemei, axiómái, szintjei; a verbális kommunikáció</w:t>
      </w:r>
    </w:p>
    <w:p w:rsidR="0097688E" w:rsidRPr="00777C9F" w:rsidRDefault="0097688E" w:rsidP="001A5956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97688E" w:rsidRPr="00777C9F" w:rsidRDefault="0097688E" w:rsidP="001A5956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97688E" w:rsidRPr="00777C9F" w:rsidRDefault="0097688E" w:rsidP="001A5956">
      <w:pPr>
        <w:jc w:val="both"/>
        <w:rPr>
          <w:rFonts w:ascii="Arial" w:hAnsi="Arial" w:cs="Arial"/>
          <w:color w:val="000000"/>
          <w:sz w:val="28"/>
          <w:szCs w:val="28"/>
          <w:u w:val="single"/>
          <w:shd w:val="clear" w:color="auto" w:fill="FFFFFF"/>
        </w:rPr>
      </w:pPr>
      <w:r w:rsidRPr="00777C9F">
        <w:rPr>
          <w:rFonts w:ascii="Arial" w:hAnsi="Arial" w:cs="Arial"/>
          <w:color w:val="000000"/>
          <w:sz w:val="28"/>
          <w:szCs w:val="28"/>
          <w:u w:val="single"/>
          <w:shd w:val="clear" w:color="auto" w:fill="FFFFFF"/>
        </w:rPr>
        <w:t>A kommunikáció fogalma</w:t>
      </w:r>
    </w:p>
    <w:p w:rsidR="0097688E" w:rsidRPr="00777C9F" w:rsidRDefault="0097688E" w:rsidP="001A5956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777C9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A communicatio latin szó, összeköttetést, érintkezést illetve közzétételt  jelent. A kommunikáció mai megfogalmazás szerint folyamat, az egymással kapcsolatban lévő emberek közötti információáramlás egyezményes jelrendszer segítségével. </w:t>
      </w:r>
    </w:p>
    <w:p w:rsidR="0097688E" w:rsidRPr="00777C9F" w:rsidRDefault="0097688E" w:rsidP="001A5956">
      <w:pPr>
        <w:jc w:val="both"/>
        <w:rPr>
          <w:rFonts w:ascii="Arial" w:hAnsi="Arial" w:cs="Arial"/>
          <w:color w:val="000000"/>
          <w:sz w:val="28"/>
          <w:szCs w:val="28"/>
          <w:u w:val="single"/>
          <w:shd w:val="clear" w:color="auto" w:fill="FFFFFF"/>
        </w:rPr>
      </w:pPr>
      <w:r w:rsidRPr="00777C9F">
        <w:rPr>
          <w:rFonts w:ascii="Arial" w:hAnsi="Arial" w:cs="Arial"/>
          <w:color w:val="000000"/>
          <w:sz w:val="28"/>
          <w:szCs w:val="28"/>
          <w:u w:val="single"/>
          <w:shd w:val="clear" w:color="auto" w:fill="FFFFFF"/>
        </w:rPr>
        <w:t>A kommunikáció alapelemei</w:t>
      </w:r>
    </w:p>
    <w:p w:rsidR="0097688E" w:rsidRPr="00777C9F" w:rsidRDefault="0097688E" w:rsidP="001A5956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777C9F">
        <w:rPr>
          <w:rFonts w:ascii="Arial" w:hAnsi="Arial" w:cs="Arial"/>
          <w:color w:val="000000"/>
          <w:sz w:val="28"/>
          <w:szCs w:val="28"/>
          <w:shd w:val="clear" w:color="auto" w:fill="FFFFFF"/>
        </w:rPr>
        <w:t>Adó: az információ kibocsátója</w:t>
      </w:r>
    </w:p>
    <w:p w:rsidR="0097688E" w:rsidRPr="00777C9F" w:rsidRDefault="0097688E" w:rsidP="001A5956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777C9F">
        <w:rPr>
          <w:rFonts w:ascii="Arial" w:hAnsi="Arial" w:cs="Arial"/>
          <w:color w:val="000000"/>
          <w:sz w:val="28"/>
          <w:szCs w:val="28"/>
          <w:shd w:val="clear" w:color="auto" w:fill="FFFFFF"/>
        </w:rPr>
        <w:t>Vevő (címzett): az információt vevő és dekódoló fél</w:t>
      </w:r>
    </w:p>
    <w:p w:rsidR="0097688E" w:rsidRPr="00777C9F" w:rsidRDefault="0097688E" w:rsidP="001A5956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777C9F">
        <w:rPr>
          <w:rFonts w:ascii="Arial" w:hAnsi="Arial" w:cs="Arial"/>
          <w:color w:val="000000"/>
          <w:sz w:val="28"/>
          <w:szCs w:val="28"/>
          <w:shd w:val="clear" w:color="auto" w:fill="FFFFFF"/>
        </w:rPr>
        <w:t>Kód: az információt alkalmassá teszi</w:t>
      </w:r>
    </w:p>
    <w:p w:rsidR="0097688E" w:rsidRPr="00777C9F" w:rsidRDefault="0097688E" w:rsidP="001A5956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777C9F">
        <w:rPr>
          <w:rFonts w:ascii="Arial" w:hAnsi="Arial" w:cs="Arial"/>
          <w:color w:val="000000"/>
          <w:sz w:val="28"/>
          <w:szCs w:val="28"/>
          <w:shd w:val="clear" w:color="auto" w:fill="FFFFFF"/>
        </w:rPr>
        <w:tab/>
      </w:r>
      <w:r w:rsidRPr="00777C9F">
        <w:rPr>
          <w:rFonts w:ascii="Arial" w:hAnsi="Arial" w:cs="Arial"/>
          <w:color w:val="000000"/>
          <w:sz w:val="28"/>
          <w:szCs w:val="28"/>
          <w:shd w:val="clear" w:color="auto" w:fill="FFFFFF"/>
        </w:rPr>
        <w:tab/>
        <w:t>a csatornába juttatásra</w:t>
      </w:r>
    </w:p>
    <w:p w:rsidR="0097688E" w:rsidRPr="00777C9F" w:rsidRDefault="0097688E" w:rsidP="001A5956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777C9F">
        <w:rPr>
          <w:rFonts w:ascii="Arial" w:hAnsi="Arial" w:cs="Arial"/>
          <w:color w:val="000000"/>
          <w:sz w:val="28"/>
          <w:szCs w:val="28"/>
          <w:shd w:val="clear" w:color="auto" w:fill="FFFFFF"/>
        </w:rPr>
        <w:tab/>
      </w:r>
      <w:r w:rsidRPr="00777C9F">
        <w:rPr>
          <w:rFonts w:ascii="Arial" w:hAnsi="Arial" w:cs="Arial"/>
          <w:color w:val="000000"/>
          <w:sz w:val="28"/>
          <w:szCs w:val="28"/>
          <w:shd w:val="clear" w:color="auto" w:fill="FFFFFF"/>
        </w:rPr>
        <w:tab/>
        <w:t>a vevő által történő felvételre</w:t>
      </w:r>
    </w:p>
    <w:p w:rsidR="0097688E" w:rsidRPr="00777C9F" w:rsidRDefault="0097688E" w:rsidP="001A5956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777C9F">
        <w:rPr>
          <w:rFonts w:ascii="Arial" w:hAnsi="Arial" w:cs="Arial"/>
          <w:color w:val="000000"/>
          <w:sz w:val="28"/>
          <w:szCs w:val="28"/>
          <w:shd w:val="clear" w:color="auto" w:fill="FFFFFF"/>
        </w:rPr>
        <w:tab/>
        <w:t>ilyen kód pl. a nyelv jelrendszere</w:t>
      </w:r>
    </w:p>
    <w:p w:rsidR="0097688E" w:rsidRPr="00777C9F" w:rsidRDefault="0097688E" w:rsidP="001A5956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777C9F">
        <w:rPr>
          <w:rFonts w:ascii="Arial" w:hAnsi="Arial" w:cs="Arial"/>
          <w:color w:val="000000"/>
          <w:sz w:val="28"/>
          <w:szCs w:val="28"/>
          <w:shd w:val="clear" w:color="auto" w:fill="FFFFFF"/>
        </w:rPr>
        <w:t>Csatorna: az adót és a vevőt összekötő közeg</w:t>
      </w:r>
    </w:p>
    <w:p w:rsidR="0097688E" w:rsidRPr="00777C9F" w:rsidRDefault="0097688E" w:rsidP="001A5956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777C9F">
        <w:rPr>
          <w:rFonts w:ascii="Arial" w:hAnsi="Arial" w:cs="Arial"/>
          <w:color w:val="000000"/>
          <w:sz w:val="28"/>
          <w:szCs w:val="28"/>
          <w:shd w:val="clear" w:color="auto" w:fill="FFFFFF"/>
        </w:rPr>
        <w:t>Hír/információ: az üzenet, amit az adó a vevőhöz eljuttat</w:t>
      </w:r>
    </w:p>
    <w:p w:rsidR="0097688E" w:rsidRPr="00777C9F" w:rsidRDefault="0097688E" w:rsidP="001A5956">
      <w:pPr>
        <w:ind w:left="709" w:hanging="709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777C9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Keret: a kommunikációs folyamathoz szorosan nem hozzátartozó, de azt befolyásoló körülmények (pl. beszédhelyzet, környezeti körülmények, biológiai, társadalmi, lélektani tényezők) </w:t>
      </w:r>
    </w:p>
    <w:p w:rsidR="0097688E" w:rsidRPr="00777C9F" w:rsidRDefault="0097688E" w:rsidP="001A5956">
      <w:pPr>
        <w:ind w:left="709" w:hanging="709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777C9F">
        <w:rPr>
          <w:rFonts w:ascii="Arial" w:hAnsi="Arial" w:cs="Arial"/>
          <w:color w:val="000000"/>
          <w:sz w:val="28"/>
          <w:szCs w:val="28"/>
          <w:shd w:val="clear" w:color="auto" w:fill="FFFFFF"/>
        </w:rPr>
        <w:t>Zaj: a kommunikáció hatékonyságát csökkentő zavaró tényezők (fizikai zaj, rosszul kódolt üzenet, akadály a csatornában. !!!Az is zajnak számít, ha a vevő nem akar válaszolni!!!)</w:t>
      </w:r>
    </w:p>
    <w:p w:rsidR="0097688E" w:rsidRPr="00777C9F" w:rsidRDefault="0097688E" w:rsidP="001A5956">
      <w:pPr>
        <w:ind w:left="709" w:hanging="709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777C9F">
        <w:rPr>
          <w:rFonts w:ascii="Arial" w:hAnsi="Arial" w:cs="Arial"/>
          <w:color w:val="000000"/>
          <w:sz w:val="28"/>
          <w:szCs w:val="28"/>
          <w:shd w:val="clear" w:color="auto" w:fill="FFFFFF"/>
        </w:rPr>
        <w:t>Feedback (visszacsatolás): a vevő visszajelzése az adónak a kommunikáció eredményességéről</w:t>
      </w:r>
    </w:p>
    <w:p w:rsidR="0097688E" w:rsidRPr="00777C9F" w:rsidRDefault="0097688E" w:rsidP="001A5956">
      <w:pPr>
        <w:jc w:val="both"/>
        <w:rPr>
          <w:color w:val="000000"/>
          <w:sz w:val="28"/>
          <w:szCs w:val="28"/>
        </w:rPr>
      </w:pPr>
      <w:r w:rsidRPr="00777C9F">
        <w:rPr>
          <w:rFonts w:ascii="Arial" w:hAnsi="Arial" w:cs="Arial"/>
          <w:color w:val="000000"/>
          <w:sz w:val="28"/>
          <w:szCs w:val="28"/>
          <w:shd w:val="clear" w:color="auto" w:fill="FFFFFF"/>
        </w:rPr>
        <w:t>A kommunikáció modell-ábrája (nem tankönyvi anyag, csak az érthetőség miatt tettem be, a feedback nem szerepel rajta):</w:t>
      </w:r>
    </w:p>
    <w:p w:rsidR="0097688E" w:rsidRPr="00777C9F" w:rsidRDefault="0097688E" w:rsidP="001A5956">
      <w:pPr>
        <w:jc w:val="both"/>
        <w:rPr>
          <w:color w:val="000000"/>
          <w:sz w:val="28"/>
          <w:szCs w:val="28"/>
        </w:rPr>
      </w:pPr>
      <w:r w:rsidRPr="00777C9F">
        <w:rPr>
          <w:noProof/>
          <w:color w:val="000000"/>
          <w:lang w:eastAsia="hu-H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Kép 4" o:spid="_x0000_i1025" type="#_x0000_t75" alt="http://t0.gstatic.com/images?q=tbn:ANd9GcSrqEmTJGecI0ol1DQMrs5Pl3KpYTGGr79K5yplQMIWrwMD18P4xA" style="width:462.75pt;height:187.5pt;visibility:visible">
            <v:imagedata r:id="rId7" o:title=""/>
          </v:shape>
        </w:pict>
      </w:r>
    </w:p>
    <w:p w:rsidR="0097688E" w:rsidRPr="00777C9F" w:rsidRDefault="0097688E" w:rsidP="001A5956">
      <w:pPr>
        <w:jc w:val="both"/>
        <w:rPr>
          <w:color w:val="000000"/>
          <w:sz w:val="28"/>
          <w:szCs w:val="28"/>
          <w:u w:val="single"/>
        </w:rPr>
      </w:pPr>
      <w:r w:rsidRPr="00777C9F">
        <w:rPr>
          <w:color w:val="000000"/>
          <w:sz w:val="28"/>
          <w:szCs w:val="28"/>
          <w:u w:val="single"/>
        </w:rPr>
        <w:t>A kommunikáció axiómái</w:t>
      </w:r>
    </w:p>
    <w:p w:rsidR="0097688E" w:rsidRPr="00777C9F" w:rsidRDefault="0097688E" w:rsidP="00C01E6D">
      <w:pPr>
        <w:ind w:left="2127" w:hanging="2127"/>
        <w:jc w:val="both"/>
        <w:rPr>
          <w:color w:val="000000"/>
          <w:sz w:val="28"/>
          <w:szCs w:val="28"/>
        </w:rPr>
      </w:pPr>
      <w:r w:rsidRPr="00777C9F">
        <w:rPr>
          <w:color w:val="000000"/>
          <w:sz w:val="28"/>
          <w:szCs w:val="28"/>
        </w:rPr>
        <w:t>Axióma fogalma: alaptétel, adottnak tekintett kiindulási fogalom, melynek bizonyítására nincs szükség.</w:t>
      </w:r>
    </w:p>
    <w:p w:rsidR="0097688E" w:rsidRPr="00777C9F" w:rsidRDefault="0097688E" w:rsidP="00C01E6D">
      <w:pPr>
        <w:pStyle w:val="ListParagraph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777C9F">
        <w:rPr>
          <w:i/>
          <w:color w:val="000000"/>
          <w:sz w:val="28"/>
          <w:szCs w:val="28"/>
          <w:u w:val="single"/>
        </w:rPr>
        <w:t>A kommunkikáció szükségességének elve</w:t>
      </w:r>
      <w:r w:rsidRPr="00777C9F">
        <w:rPr>
          <w:color w:val="000000"/>
          <w:sz w:val="28"/>
          <w:szCs w:val="28"/>
        </w:rPr>
        <w:t>: nem kommunikálni lehetetlen = minden, amit teszünk, vagy nem teszünk, jelzés környezetünk számára</w:t>
      </w:r>
    </w:p>
    <w:p w:rsidR="0097688E" w:rsidRPr="00777C9F" w:rsidRDefault="0097688E" w:rsidP="00C01E6D">
      <w:pPr>
        <w:pStyle w:val="ListParagraph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777C9F">
        <w:rPr>
          <w:i/>
          <w:color w:val="000000"/>
          <w:sz w:val="28"/>
          <w:szCs w:val="28"/>
          <w:u w:val="single"/>
        </w:rPr>
        <w:t>A kommunikáció visszavonhatatlanságának elve</w:t>
      </w:r>
      <w:r w:rsidRPr="00777C9F">
        <w:rPr>
          <w:color w:val="000000"/>
          <w:sz w:val="28"/>
          <w:szCs w:val="28"/>
        </w:rPr>
        <w:t>: kimondott szavaink, tetteink nem „visszaszívhatók”</w:t>
      </w:r>
    </w:p>
    <w:p w:rsidR="0097688E" w:rsidRPr="00777C9F" w:rsidRDefault="0097688E" w:rsidP="00C01E6D">
      <w:pPr>
        <w:pStyle w:val="ListParagraph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777C9F">
        <w:rPr>
          <w:i/>
          <w:color w:val="000000"/>
          <w:sz w:val="28"/>
          <w:szCs w:val="28"/>
          <w:u w:val="single"/>
        </w:rPr>
        <w:t>A kommunikáció bonyolultságának elve</w:t>
      </w:r>
      <w:r w:rsidRPr="00777C9F">
        <w:rPr>
          <w:color w:val="000000"/>
          <w:sz w:val="28"/>
          <w:szCs w:val="28"/>
        </w:rPr>
        <w:t>: minden kommunikáció bonyolult, mert számos tényezőt foglal magába (lásd pl. az állatok territóriumjelölését)</w:t>
      </w:r>
    </w:p>
    <w:p w:rsidR="0097688E" w:rsidRPr="00777C9F" w:rsidRDefault="0097688E" w:rsidP="00C01E6D">
      <w:pPr>
        <w:pStyle w:val="ListParagraph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777C9F">
        <w:rPr>
          <w:i/>
          <w:color w:val="000000"/>
          <w:sz w:val="28"/>
          <w:szCs w:val="28"/>
          <w:u w:val="single"/>
        </w:rPr>
        <w:t>A kommunikáció összefüggésének elve</w:t>
      </w:r>
      <w:r w:rsidRPr="00777C9F">
        <w:rPr>
          <w:color w:val="000000"/>
          <w:sz w:val="28"/>
          <w:szCs w:val="28"/>
        </w:rPr>
        <w:t>: a kommunikációs tevékenység nem önmagában történik, hanem mindig összefügg a környezeti, társadalmi, kulturális, lélektani és egyéb körülményekkel</w:t>
      </w:r>
    </w:p>
    <w:p w:rsidR="0097688E" w:rsidRPr="00777C9F" w:rsidRDefault="0097688E" w:rsidP="000B3B64">
      <w:pPr>
        <w:jc w:val="both"/>
        <w:rPr>
          <w:color w:val="000000"/>
          <w:sz w:val="28"/>
          <w:szCs w:val="28"/>
        </w:rPr>
      </w:pPr>
      <w:r w:rsidRPr="00777C9F">
        <w:rPr>
          <w:color w:val="000000"/>
          <w:sz w:val="28"/>
          <w:szCs w:val="28"/>
        </w:rPr>
        <w:t>A kommunikáció hatékonysága az értelmezési folyamat sikerességén és a megfelelő feedback-en alapul</w:t>
      </w:r>
    </w:p>
    <w:p w:rsidR="0097688E" w:rsidRPr="00777C9F" w:rsidRDefault="0097688E" w:rsidP="000B3B64">
      <w:pPr>
        <w:jc w:val="both"/>
        <w:rPr>
          <w:color w:val="000000"/>
          <w:sz w:val="28"/>
          <w:szCs w:val="28"/>
        </w:rPr>
      </w:pPr>
      <w:r w:rsidRPr="00777C9F">
        <w:rPr>
          <w:color w:val="000000"/>
          <w:sz w:val="28"/>
          <w:szCs w:val="28"/>
        </w:rPr>
        <w:t>A kommunikáció egyszerre kétszintű és kétcsatornás</w:t>
      </w:r>
    </w:p>
    <w:p w:rsidR="0097688E" w:rsidRPr="00777C9F" w:rsidRDefault="0097688E" w:rsidP="00C01E6D">
      <w:pPr>
        <w:pStyle w:val="ListParagraph"/>
        <w:numPr>
          <w:ilvl w:val="1"/>
          <w:numId w:val="1"/>
        </w:numPr>
        <w:jc w:val="both"/>
        <w:rPr>
          <w:color w:val="000000"/>
          <w:sz w:val="28"/>
          <w:szCs w:val="28"/>
        </w:rPr>
      </w:pPr>
      <w:r w:rsidRPr="00777C9F">
        <w:rPr>
          <w:color w:val="000000"/>
          <w:sz w:val="28"/>
          <w:szCs w:val="28"/>
        </w:rPr>
        <w:t>direkt kommunikáció  -  verbális csatorna</w:t>
      </w:r>
    </w:p>
    <w:p w:rsidR="0097688E" w:rsidRPr="00777C9F" w:rsidRDefault="0097688E" w:rsidP="00C01E6D">
      <w:pPr>
        <w:pStyle w:val="ListParagraph"/>
        <w:numPr>
          <w:ilvl w:val="1"/>
          <w:numId w:val="1"/>
        </w:numPr>
        <w:jc w:val="both"/>
        <w:rPr>
          <w:color w:val="000000"/>
          <w:sz w:val="28"/>
          <w:szCs w:val="28"/>
        </w:rPr>
      </w:pPr>
      <w:r w:rsidRPr="00777C9F">
        <w:rPr>
          <w:color w:val="000000"/>
          <w:sz w:val="28"/>
          <w:szCs w:val="28"/>
        </w:rPr>
        <w:t>indirekt (vagy meta-) kommuniáció  -  nonverbális csatorna</w:t>
      </w:r>
    </w:p>
    <w:p w:rsidR="0097688E" w:rsidRPr="00777C9F" w:rsidRDefault="0097688E" w:rsidP="00C01E6D">
      <w:pPr>
        <w:jc w:val="both"/>
        <w:rPr>
          <w:color w:val="000000"/>
          <w:sz w:val="28"/>
          <w:szCs w:val="28"/>
          <w:u w:val="single"/>
        </w:rPr>
      </w:pPr>
    </w:p>
    <w:p w:rsidR="0097688E" w:rsidRPr="00777C9F" w:rsidRDefault="0097688E" w:rsidP="00C01E6D">
      <w:pPr>
        <w:jc w:val="both"/>
        <w:rPr>
          <w:color w:val="000000"/>
          <w:sz w:val="28"/>
          <w:szCs w:val="28"/>
          <w:u w:val="single"/>
        </w:rPr>
      </w:pPr>
      <w:r w:rsidRPr="00777C9F">
        <w:rPr>
          <w:color w:val="000000"/>
          <w:sz w:val="28"/>
          <w:szCs w:val="28"/>
          <w:u w:val="single"/>
        </w:rPr>
        <w:t>A kommunikáció szintjei</w:t>
      </w:r>
    </w:p>
    <w:p w:rsidR="0097688E" w:rsidRPr="00777C9F" w:rsidRDefault="0097688E" w:rsidP="00797416">
      <w:pPr>
        <w:pStyle w:val="ListParagraph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777C9F">
        <w:rPr>
          <w:color w:val="000000"/>
          <w:sz w:val="28"/>
          <w:szCs w:val="28"/>
        </w:rPr>
        <w:t>Értelmi szint: kommunikációs tevékenységek (megértés, tervezés,     tanulás, rendszerezés stb.)</w:t>
      </w:r>
    </w:p>
    <w:p w:rsidR="0097688E" w:rsidRPr="00777C9F" w:rsidRDefault="0097688E" w:rsidP="00797416">
      <w:pPr>
        <w:pStyle w:val="ListParagraph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777C9F">
        <w:rPr>
          <w:color w:val="000000"/>
          <w:sz w:val="28"/>
          <w:szCs w:val="28"/>
        </w:rPr>
        <w:t>Érzelmi szint:</w:t>
      </w:r>
    </w:p>
    <w:p w:rsidR="0097688E" w:rsidRPr="00777C9F" w:rsidRDefault="0097688E" w:rsidP="00797416">
      <w:pPr>
        <w:pStyle w:val="ListParagraph"/>
        <w:numPr>
          <w:ilvl w:val="1"/>
          <w:numId w:val="2"/>
        </w:numPr>
        <w:jc w:val="both"/>
        <w:rPr>
          <w:color w:val="000000"/>
          <w:sz w:val="28"/>
          <w:szCs w:val="28"/>
        </w:rPr>
      </w:pPr>
      <w:r w:rsidRPr="00777C9F">
        <w:rPr>
          <w:color w:val="000000"/>
          <w:sz w:val="28"/>
          <w:szCs w:val="28"/>
        </w:rPr>
        <w:t>információk önmagunkról (tulajdonságaink, társadalmi helyzetünk)</w:t>
      </w:r>
    </w:p>
    <w:p w:rsidR="0097688E" w:rsidRPr="00777C9F" w:rsidRDefault="0097688E" w:rsidP="00797416">
      <w:pPr>
        <w:pStyle w:val="ListParagraph"/>
        <w:numPr>
          <w:ilvl w:val="1"/>
          <w:numId w:val="2"/>
        </w:numPr>
        <w:jc w:val="both"/>
        <w:rPr>
          <w:color w:val="000000"/>
          <w:sz w:val="28"/>
          <w:szCs w:val="28"/>
        </w:rPr>
      </w:pPr>
      <w:r w:rsidRPr="00777C9F">
        <w:rPr>
          <w:color w:val="000000"/>
          <w:sz w:val="28"/>
          <w:szCs w:val="28"/>
        </w:rPr>
        <w:t>információ a másokhoz való viszonyunkról (alá-fölé rendeltség, pozitív-negatív érzelmek, kooperáció-ellenségesség stb)</w:t>
      </w:r>
    </w:p>
    <w:p w:rsidR="0097688E" w:rsidRPr="00777C9F" w:rsidRDefault="0097688E" w:rsidP="00797416">
      <w:pPr>
        <w:pStyle w:val="ListParagraph"/>
        <w:numPr>
          <w:ilvl w:val="1"/>
          <w:numId w:val="2"/>
        </w:numPr>
        <w:jc w:val="both"/>
        <w:rPr>
          <w:color w:val="000000"/>
          <w:sz w:val="28"/>
          <w:szCs w:val="28"/>
        </w:rPr>
      </w:pPr>
      <w:r w:rsidRPr="00777C9F">
        <w:rPr>
          <w:color w:val="000000"/>
          <w:sz w:val="28"/>
          <w:szCs w:val="28"/>
        </w:rPr>
        <w:t>információ az adott helyzethez való viszonyunkról, a helyzet  megéléséről (boldogság, elégedettség,unalom, szorongás, , düh stb)</w:t>
      </w:r>
    </w:p>
    <w:p w:rsidR="0097688E" w:rsidRPr="00777C9F" w:rsidRDefault="0097688E" w:rsidP="00797416">
      <w:pPr>
        <w:pStyle w:val="ListParagraph"/>
        <w:numPr>
          <w:ilvl w:val="1"/>
          <w:numId w:val="2"/>
        </w:numPr>
        <w:jc w:val="both"/>
        <w:rPr>
          <w:color w:val="000000"/>
          <w:sz w:val="28"/>
          <w:szCs w:val="28"/>
        </w:rPr>
      </w:pPr>
      <w:r w:rsidRPr="00777C9F">
        <w:rPr>
          <w:color w:val="000000"/>
          <w:sz w:val="28"/>
          <w:szCs w:val="28"/>
        </w:rPr>
        <w:t>információ saját mondanivalónkhoz való viszonyunkról (hiszünk benne vagy nem, értünk hozzá vagy nem stb.)</w:t>
      </w:r>
    </w:p>
    <w:p w:rsidR="0097688E" w:rsidRPr="00777C9F" w:rsidRDefault="0097688E" w:rsidP="00797416">
      <w:pPr>
        <w:pStyle w:val="ListParagraph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777C9F">
        <w:rPr>
          <w:color w:val="000000"/>
          <w:sz w:val="28"/>
          <w:szCs w:val="28"/>
        </w:rPr>
        <w:t>Viselkedési szint: cselevés, ami reakció a kommunikációra</w:t>
      </w:r>
    </w:p>
    <w:p w:rsidR="0097688E" w:rsidRPr="00777C9F" w:rsidRDefault="0097688E" w:rsidP="00797416">
      <w:pPr>
        <w:jc w:val="both"/>
        <w:rPr>
          <w:color w:val="000000"/>
          <w:sz w:val="28"/>
          <w:szCs w:val="28"/>
          <w:u w:val="single"/>
        </w:rPr>
      </w:pPr>
      <w:r w:rsidRPr="00777C9F">
        <w:rPr>
          <w:color w:val="000000"/>
          <w:sz w:val="28"/>
          <w:szCs w:val="28"/>
          <w:u w:val="single"/>
        </w:rPr>
        <w:t>Verbális kommunikáció</w:t>
      </w:r>
    </w:p>
    <w:p w:rsidR="0097688E" w:rsidRPr="00777C9F" w:rsidRDefault="0097688E" w:rsidP="00797416">
      <w:pPr>
        <w:jc w:val="both"/>
        <w:rPr>
          <w:color w:val="000000"/>
          <w:sz w:val="28"/>
          <w:szCs w:val="28"/>
        </w:rPr>
      </w:pPr>
      <w:r w:rsidRPr="00777C9F">
        <w:rPr>
          <w:color w:val="000000"/>
          <w:sz w:val="28"/>
          <w:szCs w:val="28"/>
        </w:rPr>
        <w:t>Szóbeli vagy írásbeli nyelvi közlés. Eszköze a nyelv egyezményes jelrendszere. Jellege általában tudatos, célirányos.</w:t>
      </w:r>
    </w:p>
    <w:p w:rsidR="0097688E" w:rsidRPr="00777C9F" w:rsidRDefault="0097688E" w:rsidP="00797416">
      <w:pPr>
        <w:jc w:val="both"/>
        <w:rPr>
          <w:color w:val="000000"/>
          <w:sz w:val="28"/>
          <w:szCs w:val="28"/>
        </w:rPr>
      </w:pPr>
      <w:r w:rsidRPr="00777C9F">
        <w:rPr>
          <w:color w:val="000000"/>
          <w:sz w:val="28"/>
          <w:szCs w:val="28"/>
        </w:rPr>
        <w:t xml:space="preserve">Általános tapasztalat: általában a nekünk mondottak felét halljuk meg, ebből a felére figyelünk, annak a felére emlékezünk. Ezért nagyon fontos: </w:t>
      </w:r>
    </w:p>
    <w:p w:rsidR="0097688E" w:rsidRPr="00777C9F" w:rsidRDefault="0097688E" w:rsidP="007A1533">
      <w:pPr>
        <w:pStyle w:val="ListParagraph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777C9F">
        <w:rPr>
          <w:color w:val="000000"/>
          <w:sz w:val="28"/>
          <w:szCs w:val="28"/>
        </w:rPr>
        <w:t>a megfelelő nyelv- és szóhasználat, az érthető utalások alkalmazkodva a vevő nyelvhasználatához, szókincséhez és a társadalmi normákhoz (szakzsargon kerülése laikussal való beszélgetésben, illetlen kifejezések elkerülése), tehát MINDIG A CÍMZETT JELRENDSZERÉT ALKALMAZZUK!</w:t>
      </w:r>
    </w:p>
    <w:p w:rsidR="0097688E" w:rsidRPr="00777C9F" w:rsidRDefault="0097688E" w:rsidP="00285D0D">
      <w:pPr>
        <w:pStyle w:val="ListParagraph"/>
        <w:jc w:val="both"/>
        <w:rPr>
          <w:color w:val="000000"/>
          <w:sz w:val="28"/>
          <w:szCs w:val="28"/>
        </w:rPr>
      </w:pPr>
      <w:r w:rsidRPr="00777C9F">
        <w:rPr>
          <w:color w:val="000000"/>
          <w:sz w:val="28"/>
          <w:szCs w:val="28"/>
        </w:rPr>
        <w:t>Pl. B=/= 13</w:t>
      </w:r>
    </w:p>
    <w:p w:rsidR="0097688E" w:rsidRPr="00777C9F" w:rsidRDefault="0097688E" w:rsidP="00285D0D">
      <w:pPr>
        <w:pStyle w:val="ListParagraph"/>
        <w:jc w:val="both"/>
        <w:rPr>
          <w:color w:val="000000"/>
          <w:sz w:val="28"/>
          <w:szCs w:val="28"/>
        </w:rPr>
      </w:pPr>
      <w:r w:rsidRPr="00777C9F">
        <w:rPr>
          <w:noProof/>
          <w:color w:val="000000"/>
          <w:sz w:val="28"/>
          <w:szCs w:val="28"/>
          <w:lang w:eastAsia="hu-HU"/>
        </w:rPr>
        <w:pict>
          <v:shape id="Kép 1" o:spid="_x0000_i1026" type="#_x0000_t75" style="width:101.25pt;height:98.25pt;visibility:visible">
            <v:imagedata r:id="rId8" o:title=""/>
          </v:shape>
        </w:pict>
      </w:r>
    </w:p>
    <w:p w:rsidR="0097688E" w:rsidRPr="00777C9F" w:rsidRDefault="0097688E" w:rsidP="007A1533">
      <w:pPr>
        <w:pStyle w:val="ListParagraph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777C9F">
        <w:rPr>
          <w:color w:val="000000"/>
          <w:sz w:val="28"/>
          <w:szCs w:val="28"/>
        </w:rPr>
        <w:t>az információk hatékony átadása</w:t>
      </w:r>
    </w:p>
    <w:p w:rsidR="0097688E" w:rsidRPr="00777C9F" w:rsidRDefault="0097688E" w:rsidP="0096095F">
      <w:pPr>
        <w:pStyle w:val="ListParagraph"/>
        <w:numPr>
          <w:ilvl w:val="1"/>
          <w:numId w:val="3"/>
        </w:numPr>
        <w:jc w:val="both"/>
        <w:rPr>
          <w:color w:val="000000"/>
          <w:sz w:val="28"/>
          <w:szCs w:val="28"/>
        </w:rPr>
      </w:pPr>
      <w:r w:rsidRPr="00777C9F">
        <w:rPr>
          <w:color w:val="000000"/>
          <w:sz w:val="28"/>
          <w:szCs w:val="28"/>
        </w:rPr>
        <w:t>mennyiség: egyszerre 3-5 információt tudunk megjegyezni</w:t>
      </w:r>
    </w:p>
    <w:p w:rsidR="0097688E" w:rsidRPr="00777C9F" w:rsidRDefault="0097688E" w:rsidP="0096095F">
      <w:pPr>
        <w:pStyle w:val="ListParagraph"/>
        <w:numPr>
          <w:ilvl w:val="1"/>
          <w:numId w:val="3"/>
        </w:numPr>
        <w:jc w:val="both"/>
        <w:rPr>
          <w:color w:val="000000"/>
          <w:sz w:val="28"/>
          <w:szCs w:val="28"/>
        </w:rPr>
      </w:pPr>
      <w:r w:rsidRPr="00777C9F">
        <w:rPr>
          <w:color w:val="000000"/>
          <w:sz w:val="28"/>
          <w:szCs w:val="28"/>
        </w:rPr>
        <w:t>strukturálás: megfelelő tagolással és adagolással informáljunk</w:t>
      </w:r>
    </w:p>
    <w:p w:rsidR="0097688E" w:rsidRPr="00777C9F" w:rsidRDefault="0097688E" w:rsidP="0096095F">
      <w:pPr>
        <w:pStyle w:val="ListParagraph"/>
        <w:numPr>
          <w:ilvl w:val="1"/>
          <w:numId w:val="3"/>
        </w:numPr>
        <w:jc w:val="both"/>
        <w:rPr>
          <w:color w:val="000000"/>
          <w:sz w:val="28"/>
          <w:szCs w:val="28"/>
        </w:rPr>
      </w:pPr>
      <w:r w:rsidRPr="00777C9F">
        <w:rPr>
          <w:color w:val="000000"/>
          <w:sz w:val="28"/>
          <w:szCs w:val="28"/>
        </w:rPr>
        <w:t>minél több csatornát használjunk (redundancia</w:t>
      </w:r>
      <w:r w:rsidRPr="00777C9F">
        <w:rPr>
          <w:color w:val="000000"/>
          <w:sz w:val="28"/>
          <w:szCs w:val="28"/>
        </w:rPr>
        <w:sym w:font="Wingdings" w:char="F0E0"/>
      </w:r>
      <w:r w:rsidRPr="00777C9F">
        <w:rPr>
          <w:color w:val="000000"/>
          <w:sz w:val="28"/>
          <w:szCs w:val="28"/>
        </w:rPr>
        <w:t>hatékonyság)</w:t>
      </w:r>
    </w:p>
    <w:p w:rsidR="0097688E" w:rsidRPr="00777C9F" w:rsidRDefault="0097688E" w:rsidP="0096095F">
      <w:pPr>
        <w:pStyle w:val="ListParagraph"/>
        <w:numPr>
          <w:ilvl w:val="1"/>
          <w:numId w:val="3"/>
        </w:numPr>
        <w:jc w:val="both"/>
        <w:rPr>
          <w:color w:val="000000"/>
          <w:sz w:val="28"/>
          <w:szCs w:val="28"/>
        </w:rPr>
      </w:pPr>
      <w:r w:rsidRPr="00777C9F">
        <w:rPr>
          <w:color w:val="000000"/>
          <w:sz w:val="28"/>
          <w:szCs w:val="28"/>
        </w:rPr>
        <w:t>a fontos információ megismétlése, visszatérés rá</w:t>
      </w:r>
    </w:p>
    <w:p w:rsidR="0097688E" w:rsidRPr="00777C9F" w:rsidRDefault="0097688E" w:rsidP="0096095F">
      <w:pPr>
        <w:pStyle w:val="ListParagraph"/>
        <w:numPr>
          <w:ilvl w:val="1"/>
          <w:numId w:val="3"/>
        </w:numPr>
        <w:jc w:val="both"/>
        <w:rPr>
          <w:color w:val="000000"/>
          <w:sz w:val="28"/>
          <w:szCs w:val="28"/>
        </w:rPr>
      </w:pPr>
      <w:r w:rsidRPr="00777C9F">
        <w:rPr>
          <w:color w:val="000000"/>
          <w:sz w:val="28"/>
          <w:szCs w:val="28"/>
        </w:rPr>
        <w:t>a szükségtelen információk elhagyása</w:t>
      </w:r>
    </w:p>
    <w:p w:rsidR="0097688E" w:rsidRPr="00777C9F" w:rsidRDefault="0097688E" w:rsidP="0096095F">
      <w:pPr>
        <w:pStyle w:val="ListParagraph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777C9F">
        <w:rPr>
          <w:color w:val="000000"/>
          <w:sz w:val="28"/>
          <w:szCs w:val="28"/>
        </w:rPr>
        <w:t>az információ célba jutásának és megértésének ellenőrzése (visszakérdezés – feedback)</w:t>
      </w:r>
    </w:p>
    <w:p w:rsidR="0097688E" w:rsidRPr="00777C9F" w:rsidRDefault="0097688E" w:rsidP="00027521">
      <w:pPr>
        <w:jc w:val="both"/>
        <w:rPr>
          <w:color w:val="000000"/>
          <w:sz w:val="28"/>
          <w:szCs w:val="28"/>
        </w:rPr>
      </w:pPr>
      <w:r w:rsidRPr="00777C9F">
        <w:rPr>
          <w:color w:val="000000"/>
          <w:sz w:val="28"/>
          <w:szCs w:val="28"/>
        </w:rPr>
        <w:t xml:space="preserve">A fentiek betartásával csökkenthető a kommunikációs zavar és az ebből fakadó frusztráció, elégedetlenség, antipátia, melyek a másiktól érkező </w:t>
      </w:r>
      <w:r w:rsidRPr="00777C9F">
        <w:rPr>
          <w:b/>
          <w:i/>
          <w:color w:val="000000"/>
          <w:sz w:val="28"/>
          <w:szCs w:val="28"/>
        </w:rPr>
        <w:t>minden</w:t>
      </w:r>
      <w:r w:rsidRPr="00777C9F">
        <w:rPr>
          <w:color w:val="000000"/>
          <w:sz w:val="28"/>
          <w:szCs w:val="28"/>
        </w:rPr>
        <w:t xml:space="preserve"> információ alacsony szintű befogadásához vezetnek.</w:t>
      </w:r>
    </w:p>
    <w:sectPr w:rsidR="0097688E" w:rsidRPr="00777C9F" w:rsidSect="00A02B1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688E" w:rsidRDefault="0097688E" w:rsidP="00CF77A2">
      <w:pPr>
        <w:spacing w:after="0" w:line="240" w:lineRule="auto"/>
      </w:pPr>
      <w:r>
        <w:separator/>
      </w:r>
    </w:p>
  </w:endnote>
  <w:endnote w:type="continuationSeparator" w:id="0">
    <w:p w:rsidR="0097688E" w:rsidRDefault="0097688E" w:rsidP="00CF7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88E" w:rsidRDefault="0097688E">
    <w:pPr>
      <w:pStyle w:val="Footer"/>
      <w:jc w:val="center"/>
    </w:pPr>
    <w:fldSimple w:instr=" PAGE   \* MERGEFORMAT ">
      <w:r>
        <w:rPr>
          <w:noProof/>
        </w:rPr>
        <w:t>1</w:t>
      </w:r>
    </w:fldSimple>
  </w:p>
  <w:p w:rsidR="0097688E" w:rsidRDefault="0097688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688E" w:rsidRDefault="0097688E" w:rsidP="00CF77A2">
      <w:pPr>
        <w:spacing w:after="0" w:line="240" w:lineRule="auto"/>
      </w:pPr>
      <w:r>
        <w:separator/>
      </w:r>
    </w:p>
  </w:footnote>
  <w:footnote w:type="continuationSeparator" w:id="0">
    <w:p w:rsidR="0097688E" w:rsidRDefault="0097688E" w:rsidP="00CF77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E76A33"/>
    <w:multiLevelType w:val="hybridMultilevel"/>
    <w:tmpl w:val="C9D0E3B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18F12F6"/>
    <w:multiLevelType w:val="hybridMultilevel"/>
    <w:tmpl w:val="9C84174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A625F21"/>
    <w:multiLevelType w:val="hybridMultilevel"/>
    <w:tmpl w:val="B91AD32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0C7B"/>
    <w:rsid w:val="00027521"/>
    <w:rsid w:val="00035F11"/>
    <w:rsid w:val="00096249"/>
    <w:rsid w:val="000B0B3A"/>
    <w:rsid w:val="000B3B64"/>
    <w:rsid w:val="00172C98"/>
    <w:rsid w:val="001873B2"/>
    <w:rsid w:val="001A5956"/>
    <w:rsid w:val="001B6911"/>
    <w:rsid w:val="001C5150"/>
    <w:rsid w:val="001E48C3"/>
    <w:rsid w:val="00285D0D"/>
    <w:rsid w:val="00307F51"/>
    <w:rsid w:val="00526670"/>
    <w:rsid w:val="005E6506"/>
    <w:rsid w:val="00777C9F"/>
    <w:rsid w:val="00797416"/>
    <w:rsid w:val="007A1533"/>
    <w:rsid w:val="008404C6"/>
    <w:rsid w:val="00880A41"/>
    <w:rsid w:val="0096095F"/>
    <w:rsid w:val="0097688E"/>
    <w:rsid w:val="00A02B11"/>
    <w:rsid w:val="00BA25CF"/>
    <w:rsid w:val="00BE7FFB"/>
    <w:rsid w:val="00C01E6D"/>
    <w:rsid w:val="00CC3D25"/>
    <w:rsid w:val="00CF77A2"/>
    <w:rsid w:val="00D7279F"/>
    <w:rsid w:val="00ED6880"/>
    <w:rsid w:val="00FB3290"/>
    <w:rsid w:val="00FC0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B1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C0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C0C7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C01E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CF77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F77A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F77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F77A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4</Pages>
  <Words>509</Words>
  <Characters>3513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Botond</dc:creator>
  <cp:keywords/>
  <dc:description/>
  <cp:lastModifiedBy>Kálmán Gyula</cp:lastModifiedBy>
  <cp:revision>7</cp:revision>
  <cp:lastPrinted>2012-01-01T11:05:00Z</cp:lastPrinted>
  <dcterms:created xsi:type="dcterms:W3CDTF">2011-12-27T09:52:00Z</dcterms:created>
  <dcterms:modified xsi:type="dcterms:W3CDTF">2012-01-01T11:05:00Z</dcterms:modified>
</cp:coreProperties>
</file>